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7" w:rsidRPr="0000251C" w:rsidRDefault="00596BE7">
      <w:pPr>
        <w:rPr>
          <w:rFonts w:ascii="Calibri" w:hAnsi="Calibri" w:cs="Calibri"/>
          <w:sz w:val="28"/>
          <w:szCs w:val="28"/>
        </w:rPr>
      </w:pPr>
      <w:r w:rsidRPr="0000251C">
        <w:rPr>
          <w:rFonts w:ascii="Calibri" w:hAnsi="Calibri" w:cs="Calibri"/>
          <w:sz w:val="28"/>
          <w:szCs w:val="28"/>
        </w:rPr>
        <w:t>Aanmeldformulier (faal)angstreductietraining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085"/>
        <w:gridCol w:w="5438"/>
      </w:tblGrid>
      <w:tr w:rsidR="00596BE7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right w:val="nil"/>
            </w:tcBorders>
          </w:tcPr>
          <w:p w:rsidR="00596BE7" w:rsidRPr="008679C2" w:rsidRDefault="00596BE7">
            <w:pPr>
              <w:pStyle w:val="Kop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79C2">
              <w:rPr>
                <w:rFonts w:ascii="Calibri" w:hAnsi="Calibri" w:cs="Calibri"/>
                <w:color w:val="000000"/>
                <w:sz w:val="24"/>
                <w:szCs w:val="24"/>
              </w:rPr>
              <w:t>Persoonlijke informatie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Volledige naam jongere</w:t>
            </w:r>
          </w:p>
        </w:tc>
        <w:tc>
          <w:tcPr>
            <w:tcW w:w="5438" w:type="dxa"/>
          </w:tcPr>
          <w:p w:rsidR="00596BE7" w:rsidRDefault="00596BE7" w:rsidP="00CC6FEA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Roepnaam</w:t>
            </w:r>
          </w:p>
        </w:tc>
        <w:tc>
          <w:tcPr>
            <w:tcW w:w="5438" w:type="dxa"/>
          </w:tcPr>
          <w:p w:rsidR="00596BE7" w:rsidRDefault="00596BE7" w:rsidP="00CC6FEA">
            <w:pPr>
              <w:pStyle w:val="Plattetekst"/>
            </w:pPr>
            <w:r>
              <w:rPr>
                <w:rStyle w:val="Tekstvantijdelijkeaanduiding"/>
              </w:rPr>
              <w:t>….</w:t>
            </w:r>
            <w:r w:rsidRPr="00454E91">
              <w:rPr>
                <w:rStyle w:val="Tekstvantijdelijkeaanduiding"/>
              </w:rPr>
              <w:t>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 w:rsidP="0000251C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Straat en huisnummer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Postcode &amp; woonplaats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Telefoon thuis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Mobiele telefoon moeder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Mobiele telefoon vader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Mobiele telefoon jongere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Emailadres ouders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Emailadres jongere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 w:rsidP="00755FC0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Geboortedatum</w:t>
            </w:r>
          </w:p>
        </w:tc>
        <w:tc>
          <w:tcPr>
            <w:tcW w:w="5438" w:type="dxa"/>
          </w:tcPr>
          <w:p w:rsidR="00596BE7" w:rsidRDefault="00596BE7" w:rsidP="00CC6FEA">
            <w:pPr>
              <w:pStyle w:val="Plattetekst"/>
            </w:pPr>
            <w:r>
              <w:rPr>
                <w:rStyle w:val="Tekstvantijdelijkeaanduiding"/>
              </w:rPr>
              <w:t>DD/MM/JJJJ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Persoonsnummer</w:t>
            </w:r>
          </w:p>
        </w:tc>
        <w:tc>
          <w:tcPr>
            <w:tcW w:w="5438" w:type="dxa"/>
          </w:tcPr>
          <w:p w:rsidR="00596BE7" w:rsidRDefault="00596BE7" w:rsidP="00CC6FEA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Verzekeraar</w:t>
            </w:r>
          </w:p>
        </w:tc>
        <w:tc>
          <w:tcPr>
            <w:tcW w:w="5438" w:type="dxa"/>
          </w:tcPr>
          <w:p w:rsidR="00596BE7" w:rsidRDefault="00596BE7" w:rsidP="00CC6FEA">
            <w:pPr>
              <w:pStyle w:val="Plattetekst"/>
            </w:pPr>
            <w:r>
              <w:rPr>
                <w:rStyle w:val="Tekstvantijdelijkeaanduiding"/>
              </w:rPr>
              <w:t>….</w:t>
            </w:r>
            <w:r w:rsidRPr="00454E91">
              <w:rPr>
                <w:rStyle w:val="Tekstvantijdelijkeaanduiding"/>
              </w:rPr>
              <w:t>.</w:t>
            </w:r>
          </w:p>
        </w:tc>
      </w:tr>
      <w:tr w:rsidR="00596BE7">
        <w:tc>
          <w:tcPr>
            <w:tcW w:w="3085" w:type="dxa"/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Verzekeringsnummer</w:t>
            </w:r>
          </w:p>
        </w:tc>
        <w:tc>
          <w:tcPr>
            <w:tcW w:w="5438" w:type="dxa"/>
          </w:tcPr>
          <w:p w:rsidR="00596BE7" w:rsidRDefault="00596BE7" w:rsidP="00755FC0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</w:tbl>
    <w:p w:rsidR="00596BE7" w:rsidRDefault="00596BE7">
      <w:pPr>
        <w:pStyle w:val="Plattetekst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077"/>
        <w:gridCol w:w="426"/>
        <w:gridCol w:w="4020"/>
      </w:tblGrid>
      <w:tr w:rsidR="00596BE7">
        <w:trPr>
          <w:tblHeader/>
        </w:trPr>
        <w:tc>
          <w:tcPr>
            <w:tcW w:w="8523" w:type="dxa"/>
            <w:gridSpan w:val="3"/>
            <w:tcBorders>
              <w:top w:val="nil"/>
              <w:left w:val="nil"/>
              <w:right w:val="nil"/>
            </w:tcBorders>
          </w:tcPr>
          <w:p w:rsidR="00596BE7" w:rsidRPr="008679C2" w:rsidRDefault="00596BE7">
            <w:pPr>
              <w:pStyle w:val="Kop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79C2">
              <w:rPr>
                <w:rFonts w:ascii="Calibri" w:hAnsi="Calibri" w:cs="Calibri"/>
                <w:color w:val="000000"/>
                <w:sz w:val="24"/>
                <w:szCs w:val="24"/>
              </w:rPr>
              <w:t>Overige informatie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C85D99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Naam huisarts</w:t>
            </w:r>
          </w:p>
        </w:tc>
        <w:tc>
          <w:tcPr>
            <w:tcW w:w="4446" w:type="dxa"/>
            <w:gridSpan w:val="2"/>
          </w:tcPr>
          <w:p w:rsidR="00596BE7" w:rsidRDefault="00596BE7" w:rsidP="003A0AD4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C85D99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Telefoonnummer huisarts</w:t>
            </w:r>
          </w:p>
        </w:tc>
        <w:tc>
          <w:tcPr>
            <w:tcW w:w="4446" w:type="dxa"/>
            <w:gridSpan w:val="2"/>
          </w:tcPr>
          <w:p w:rsidR="00596BE7" w:rsidRDefault="00596BE7" w:rsidP="005673C5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AE7344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Huidige school</w:t>
            </w:r>
          </w:p>
        </w:tc>
        <w:tc>
          <w:tcPr>
            <w:tcW w:w="4446" w:type="dxa"/>
            <w:gridSpan w:val="2"/>
          </w:tcPr>
          <w:p w:rsidR="00596BE7" w:rsidRDefault="00596BE7" w:rsidP="00AE7344">
            <w:pPr>
              <w:pStyle w:val="Plattetekst"/>
            </w:pPr>
            <w:r>
              <w:rPr>
                <w:rStyle w:val="Tekstvantijdelijkeaanduiding"/>
              </w:rPr>
              <w:t>…..</w:t>
            </w:r>
            <w:r w:rsidRPr="00454E91">
              <w:rPr>
                <w:rStyle w:val="Tekstvantijdelijkeaanduiding"/>
              </w:rPr>
              <w:t>.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AE7344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Klas</w:t>
            </w:r>
          </w:p>
        </w:tc>
        <w:tc>
          <w:tcPr>
            <w:tcW w:w="4446" w:type="dxa"/>
            <w:gridSpan w:val="2"/>
          </w:tcPr>
          <w:p w:rsidR="00596BE7" w:rsidRDefault="00596BE7" w:rsidP="00AE7344">
            <w:pPr>
              <w:pStyle w:val="Plattetekst"/>
            </w:pPr>
            <w:r>
              <w:rPr>
                <w:rStyle w:val="Tekstvantijdelijkeaanduiding"/>
              </w:rPr>
              <w:t>…..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AE7344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Contactpersoon (mentor/zorgcoördinator)</w:t>
            </w:r>
          </w:p>
        </w:tc>
        <w:tc>
          <w:tcPr>
            <w:tcW w:w="4446" w:type="dxa"/>
            <w:gridSpan w:val="2"/>
          </w:tcPr>
          <w:p w:rsidR="00596BE7" w:rsidRDefault="00596BE7" w:rsidP="00AE7344">
            <w:pPr>
              <w:pStyle w:val="Plattetekst"/>
            </w:pPr>
            <w:r>
              <w:rPr>
                <w:rStyle w:val="Tekstvantijdelijkeaanduiding"/>
              </w:rPr>
              <w:t>…..</w:t>
            </w:r>
            <w:r w:rsidRPr="00454E91">
              <w:rPr>
                <w:rStyle w:val="Tekstvantijdelijkeaanduiding"/>
              </w:rPr>
              <w:t>.</w:t>
            </w:r>
          </w:p>
        </w:tc>
      </w:tr>
      <w:tr w:rsidR="00596BE7">
        <w:tc>
          <w:tcPr>
            <w:tcW w:w="4077" w:type="dxa"/>
            <w:vAlign w:val="bottom"/>
          </w:tcPr>
          <w:p w:rsidR="00596BE7" w:rsidRPr="008679C2" w:rsidRDefault="00596BE7" w:rsidP="00D61342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Eerdere hulpverlening/cursussen</w:t>
            </w:r>
          </w:p>
        </w:tc>
        <w:tc>
          <w:tcPr>
            <w:tcW w:w="4446" w:type="dxa"/>
            <w:gridSpan w:val="2"/>
          </w:tcPr>
          <w:p w:rsidR="00596BE7" w:rsidRDefault="00596BE7" w:rsidP="0000251C">
            <w:pPr>
              <w:pStyle w:val="Plattetekst"/>
            </w:pPr>
            <w:r>
              <w:t xml:space="preserve">Ja  </w:t>
            </w:r>
            <w:bookmarkStart w:id="0" w:name="Selectievakje1"/>
            <w:r w:rsidR="00D27B0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B0E">
              <w:fldChar w:fldCharType="separate"/>
            </w:r>
            <w:r w:rsidR="00D27B0E">
              <w:fldChar w:fldCharType="end"/>
            </w:r>
            <w:bookmarkEnd w:id="0"/>
            <w:r>
              <w:t xml:space="preserve">                               Nee </w:t>
            </w:r>
            <w:bookmarkStart w:id="1" w:name="Selectievakje2"/>
            <w:r w:rsidR="00D27B0E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B0E">
              <w:fldChar w:fldCharType="separate"/>
            </w:r>
            <w:r w:rsidR="00D27B0E">
              <w:fldChar w:fldCharType="end"/>
            </w:r>
            <w:bookmarkEnd w:id="1"/>
          </w:p>
        </w:tc>
      </w:tr>
      <w:tr w:rsidR="00596BE7">
        <w:trPr>
          <w:trHeight w:val="207"/>
        </w:trPr>
        <w:tc>
          <w:tcPr>
            <w:tcW w:w="4077" w:type="dxa"/>
            <w:vAlign w:val="bottom"/>
          </w:tcPr>
          <w:p w:rsidR="00596BE7" w:rsidRPr="008679C2" w:rsidRDefault="00596BE7" w:rsidP="00D61342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Zo ja, welke en wanneer?</w:t>
            </w:r>
          </w:p>
        </w:tc>
        <w:tc>
          <w:tcPr>
            <w:tcW w:w="4446" w:type="dxa"/>
            <w:gridSpan w:val="2"/>
          </w:tcPr>
          <w:p w:rsidR="00596BE7" w:rsidRDefault="00596BE7" w:rsidP="00AE7344">
            <w:pPr>
              <w:pStyle w:val="Plattetekst"/>
            </w:pPr>
            <w:r>
              <w:rPr>
                <w:rStyle w:val="Tekstvantijdelijkeaanduiding"/>
              </w:rPr>
              <w:t>…..</w:t>
            </w:r>
            <w:r w:rsidRPr="00454E91">
              <w:rPr>
                <w:rStyle w:val="Tekstvantijdelijkeaanduiding"/>
              </w:rPr>
              <w:t>.</w:t>
            </w: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96BE7" w:rsidRPr="008679C2" w:rsidRDefault="00596BE7" w:rsidP="008347A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8523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Omschrijf hier de reden van aanmelding voor de (faal)angstreductietraining</w:t>
            </w: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8523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bottom"/>
          </w:tcPr>
          <w:p w:rsidR="00596BE7" w:rsidRDefault="00193B83">
            <w:pPr>
              <w:pStyle w:val="Plattetekst"/>
            </w:pPr>
            <w:r>
              <w:rPr>
                <w:rStyle w:val="Tekstvantijdelijkeaanduiding"/>
              </w:rPr>
              <w:t>Typ hier jouw</w:t>
            </w:r>
            <w:r w:rsidR="00596BE7">
              <w:rPr>
                <w:rStyle w:val="Tekstvantijdelijkeaanduiding"/>
              </w:rPr>
              <w:t xml:space="preserve"> toelichting</w:t>
            </w:r>
          </w:p>
          <w:p w:rsidR="00596BE7" w:rsidRDefault="00596BE7">
            <w:pPr>
              <w:pStyle w:val="Plattetekst"/>
            </w:pPr>
          </w:p>
          <w:p w:rsidR="00596BE7" w:rsidRDefault="00596BE7">
            <w:pPr>
              <w:pStyle w:val="Plattetekst"/>
            </w:pPr>
          </w:p>
          <w:p w:rsidR="00596BE7" w:rsidRDefault="00596BE7" w:rsidP="00D97AFE">
            <w:pPr>
              <w:pStyle w:val="Plattetekst"/>
            </w:pPr>
          </w:p>
          <w:p w:rsidR="00596BE7" w:rsidRDefault="00596BE7" w:rsidP="00D97AFE">
            <w:pPr>
              <w:pStyle w:val="Plattetekst"/>
            </w:pP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596BE7" w:rsidRPr="008679C2" w:rsidRDefault="00596BE7">
            <w:pPr>
              <w:pStyle w:val="Plattetekst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</w:rPr>
              <w:t>Wanneer zijn de problemen begonnen?</w:t>
            </w:r>
          </w:p>
        </w:tc>
        <w:tc>
          <w:tcPr>
            <w:tcW w:w="4020" w:type="dxa"/>
            <w:tcBorders>
              <w:top w:val="single" w:sz="4" w:space="0" w:color="808080"/>
              <w:left w:val="nil"/>
              <w:bottom w:val="single" w:sz="4" w:space="0" w:color="999999"/>
              <w:right w:val="single" w:sz="4" w:space="0" w:color="999999"/>
            </w:tcBorders>
          </w:tcPr>
          <w:p w:rsidR="00596BE7" w:rsidRDefault="00596BE7">
            <w:pPr>
              <w:pStyle w:val="Plattetekst"/>
            </w:pP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bottom"/>
          </w:tcPr>
          <w:p w:rsidR="00596BE7" w:rsidRPr="008679C2" w:rsidRDefault="00193B83" w:rsidP="003436EE">
            <w:pPr>
              <w:pStyle w:val="Platte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vantijdelijkeaanduiding"/>
              </w:rPr>
              <w:t>Typ hier jouw</w:t>
            </w:r>
            <w:r w:rsidR="00596BE7">
              <w:rPr>
                <w:rStyle w:val="Tekstvantijdelijkeaanduiding"/>
              </w:rPr>
              <w:t xml:space="preserve"> toelichting</w:t>
            </w:r>
          </w:p>
          <w:p w:rsidR="00596BE7" w:rsidRDefault="00596BE7">
            <w:pPr>
              <w:pStyle w:val="Plattetekst"/>
            </w:pPr>
          </w:p>
          <w:p w:rsidR="00596BE7" w:rsidRDefault="00596BE7">
            <w:pPr>
              <w:pStyle w:val="Plattetekst"/>
            </w:pPr>
          </w:p>
          <w:p w:rsidR="00596BE7" w:rsidRDefault="00596BE7">
            <w:pPr>
              <w:pStyle w:val="Plattetekst"/>
            </w:pP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596BE7" w:rsidRPr="008679C2" w:rsidRDefault="00596BE7" w:rsidP="008679C2">
            <w:pPr>
              <w:widowControl w:val="0"/>
              <w:rPr>
                <w:rFonts w:ascii="Calibri" w:hAnsi="Calibri" w:cs="Calibri"/>
              </w:rPr>
            </w:pPr>
            <w:r w:rsidRPr="008679C2">
              <w:rPr>
                <w:rFonts w:ascii="Calibri" w:hAnsi="Calibri" w:cs="Calibri"/>
                <w:sz w:val="22"/>
                <w:szCs w:val="22"/>
              </w:rPr>
              <w:t>Wat zijn de verwachtingen van de training?</w:t>
            </w:r>
          </w:p>
        </w:tc>
        <w:tc>
          <w:tcPr>
            <w:tcW w:w="4020" w:type="dxa"/>
            <w:tcBorders>
              <w:top w:val="single" w:sz="4" w:space="0" w:color="808080"/>
              <w:left w:val="nil"/>
              <w:bottom w:val="single" w:sz="4" w:space="0" w:color="999999"/>
              <w:right w:val="single" w:sz="4" w:space="0" w:color="999999"/>
            </w:tcBorders>
          </w:tcPr>
          <w:p w:rsidR="00596BE7" w:rsidRDefault="00596BE7">
            <w:pPr>
              <w:pStyle w:val="Plattetekst"/>
            </w:pPr>
          </w:p>
        </w:tc>
      </w:tr>
      <w:tr w:rsidR="0059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bottom"/>
          </w:tcPr>
          <w:p w:rsidR="00596BE7" w:rsidRDefault="00193B83">
            <w:pPr>
              <w:pStyle w:val="Plattetekst"/>
            </w:pPr>
            <w:r>
              <w:rPr>
                <w:rStyle w:val="Tekstvantijdelijkeaanduiding"/>
              </w:rPr>
              <w:t>Typ hier jouw</w:t>
            </w:r>
            <w:r w:rsidR="00596BE7">
              <w:rPr>
                <w:rStyle w:val="Tekstvantijdelijkeaanduiding"/>
              </w:rPr>
              <w:t xml:space="preserve"> toelichting</w:t>
            </w:r>
          </w:p>
          <w:p w:rsidR="00596BE7" w:rsidRDefault="00596BE7">
            <w:pPr>
              <w:pStyle w:val="Plattetekst"/>
            </w:pPr>
          </w:p>
          <w:p w:rsidR="00596BE7" w:rsidRDefault="00596BE7">
            <w:pPr>
              <w:pStyle w:val="Plattetekst"/>
            </w:pPr>
          </w:p>
          <w:p w:rsidR="00596BE7" w:rsidRDefault="00596BE7">
            <w:pPr>
              <w:pStyle w:val="Plattetekst"/>
            </w:pPr>
          </w:p>
        </w:tc>
      </w:tr>
    </w:tbl>
    <w:p w:rsidR="00596BE7" w:rsidRDefault="00596BE7"/>
    <w:sectPr w:rsidR="00596BE7" w:rsidSect="00181053">
      <w:headerReference w:type="default" r:id="rId6"/>
      <w:footerReference w:type="default" r:id="rId7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39" w:rsidRDefault="00612F39">
      <w:r>
        <w:separator/>
      </w:r>
    </w:p>
  </w:endnote>
  <w:endnote w:type="continuationSeparator" w:id="0">
    <w:p w:rsidR="00612F39" w:rsidRDefault="0061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wgl4_bo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7" w:rsidRPr="00804749" w:rsidRDefault="00596BE7" w:rsidP="008347AE">
    <w:pPr>
      <w:pStyle w:val="Voettekst"/>
      <w:spacing w:line="360" w:lineRule="auto"/>
      <w:jc w:val="center"/>
      <w:rPr>
        <w:rFonts w:ascii="Century Gothic" w:hAnsi="Century Gothic" w:cs="Century Gothic"/>
        <w:color w:val="FF6600"/>
        <w:sz w:val="16"/>
        <w:szCs w:val="16"/>
      </w:rPr>
    </w:pPr>
    <w:r w:rsidRPr="00804749">
      <w:rPr>
        <w:rFonts w:ascii="Century Gothic" w:hAnsi="Century Gothic" w:cs="Century Gothic"/>
        <w:b/>
        <w:bCs/>
        <w:color w:val="FF6600"/>
        <w:sz w:val="16"/>
        <w:szCs w:val="16"/>
      </w:rPr>
      <w:t>Laure Klerks</w:t>
    </w:r>
    <w:r w:rsidRPr="00804749">
      <w:rPr>
        <w:rFonts w:ascii="Century Gothic" w:hAnsi="Century Gothic" w:cs="Century Gothic"/>
        <w:color w:val="FF6600"/>
        <w:sz w:val="16"/>
        <w:szCs w:val="16"/>
      </w:rPr>
      <w:t xml:space="preserve"> |www.jongerentherapieleiden.nl| 06 33814442 | </w:t>
    </w:r>
    <w:hyperlink r:id="rId1" w:history="1">
      <w:r w:rsidRPr="00804749">
        <w:rPr>
          <w:rStyle w:val="Hyperlink"/>
          <w:rFonts w:ascii="Century Gothic" w:hAnsi="Century Gothic" w:cs="Century Gothic"/>
          <w:color w:val="FF6600"/>
          <w:sz w:val="16"/>
          <w:szCs w:val="16"/>
        </w:rPr>
        <w:t>info@jongerentherapieleiden.nl</w:t>
      </w:r>
    </w:hyperlink>
  </w:p>
  <w:p w:rsidR="00596BE7" w:rsidRPr="00804749" w:rsidRDefault="00596BE7" w:rsidP="008347AE">
    <w:pPr>
      <w:pStyle w:val="Voettekst"/>
      <w:spacing w:line="360" w:lineRule="auto"/>
      <w:jc w:val="center"/>
      <w:rPr>
        <w:rFonts w:ascii="Century Gothic" w:hAnsi="Century Gothic" w:cs="Century Gothic"/>
        <w:color w:val="FF6600"/>
        <w:sz w:val="16"/>
        <w:szCs w:val="16"/>
      </w:rPr>
    </w:pPr>
    <w:r w:rsidRPr="00804749">
      <w:rPr>
        <w:rFonts w:ascii="Century Gothic" w:hAnsi="Century Gothic" w:cs="Century Gothic"/>
        <w:color w:val="FF6600"/>
        <w:sz w:val="16"/>
        <w:szCs w:val="16"/>
      </w:rPr>
      <w:t>KvK: 27372155 | BTW: NL1750.92.643.B01 | Bankrekeningnummer: 751489956</w:t>
    </w:r>
  </w:p>
  <w:p w:rsidR="00596BE7" w:rsidRPr="008347AE" w:rsidRDefault="00596BE7" w:rsidP="008347A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39" w:rsidRDefault="00612F39">
      <w:r>
        <w:separator/>
      </w:r>
    </w:p>
  </w:footnote>
  <w:footnote w:type="continuationSeparator" w:id="0">
    <w:p w:rsidR="00612F39" w:rsidRDefault="0061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7" w:rsidRDefault="00193B83">
    <w:pPr>
      <w:pStyle w:val="Kop1"/>
      <w:rPr>
        <w:rFonts w:ascii="Gill Sans MT" w:hAnsi="Gill Sans MT" w:cs="Gill Sans MT"/>
        <w:color w:val="FF66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-434975</wp:posOffset>
          </wp:positionV>
          <wp:extent cx="1042035" cy="952500"/>
          <wp:effectExtent l="19050" t="0" r="5715" b="0"/>
          <wp:wrapTight wrapText="bothSides">
            <wp:wrapPolygon edited="0">
              <wp:start x="-395" y="0"/>
              <wp:lineTo x="-395" y="21168"/>
              <wp:lineTo x="21718" y="21168"/>
              <wp:lineTo x="21718" y="0"/>
              <wp:lineTo x="-395" y="0"/>
            </wp:wrapPolygon>
          </wp:wrapTight>
          <wp:docPr id="1" name="Afbeelding 3" descr="BoomLa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oomLa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6BE7" w:rsidRDefault="00596BE7">
    <w:pPr>
      <w:pStyle w:val="Kop1"/>
    </w:pPr>
    <w:r w:rsidRPr="002D0891">
      <w:rPr>
        <w:rFonts w:ascii="Gill Sans MT" w:hAnsi="Gill Sans MT" w:cs="Gill Sans MT"/>
        <w:color w:val="FF6600"/>
      </w:rPr>
      <w:t>Jongerentherapie Leiden</w:t>
    </w:r>
  </w:p>
  <w:p w:rsidR="00596BE7" w:rsidRDefault="00596BE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attachedTemplate r:id="rId1"/>
  <w:stylePaneFormatFilter w:val="3F01"/>
  <w:documentProtection w:edit="comments" w:enforcement="1" w:cryptProviderType="rsaFull" w:cryptAlgorithmClass="hash" w:cryptAlgorithmType="typeAny" w:cryptAlgorithmSid="4" w:cryptSpinCount="100000" w:hash="V2vJC3shNo2eQXFxv9HbwtZKECM=" w:salt="A4i31MPIQF8d3Wmapd3xcA==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0251C"/>
    <w:rsid w:val="0000251C"/>
    <w:rsid w:val="000177FB"/>
    <w:rsid w:val="00070902"/>
    <w:rsid w:val="00133387"/>
    <w:rsid w:val="00181053"/>
    <w:rsid w:val="00193B83"/>
    <w:rsid w:val="001A7735"/>
    <w:rsid w:val="002606D4"/>
    <w:rsid w:val="00284B7C"/>
    <w:rsid w:val="002C131A"/>
    <w:rsid w:val="002D0891"/>
    <w:rsid w:val="003436EE"/>
    <w:rsid w:val="003961DF"/>
    <w:rsid w:val="003A0AD4"/>
    <w:rsid w:val="003B49D8"/>
    <w:rsid w:val="00430500"/>
    <w:rsid w:val="00454E91"/>
    <w:rsid w:val="00464B26"/>
    <w:rsid w:val="004A37BC"/>
    <w:rsid w:val="00546F07"/>
    <w:rsid w:val="005673C5"/>
    <w:rsid w:val="00596BE7"/>
    <w:rsid w:val="00612F39"/>
    <w:rsid w:val="007018B0"/>
    <w:rsid w:val="00755FC0"/>
    <w:rsid w:val="00804749"/>
    <w:rsid w:val="008347AE"/>
    <w:rsid w:val="008679C2"/>
    <w:rsid w:val="009E03AE"/>
    <w:rsid w:val="00A170FC"/>
    <w:rsid w:val="00AE0F07"/>
    <w:rsid w:val="00AE7344"/>
    <w:rsid w:val="00BD6B9C"/>
    <w:rsid w:val="00C010F0"/>
    <w:rsid w:val="00C85D99"/>
    <w:rsid w:val="00CC6FEA"/>
    <w:rsid w:val="00D27B0E"/>
    <w:rsid w:val="00D61342"/>
    <w:rsid w:val="00D97AFE"/>
    <w:rsid w:val="00E34A0E"/>
    <w:rsid w:val="00E850BA"/>
    <w:rsid w:val="00E97BD6"/>
    <w:rsid w:val="00F6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7B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A37BC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4A37BC"/>
    <w:pPr>
      <w:keepNext/>
      <w:spacing w:before="120"/>
      <w:outlineLvl w:val="1"/>
    </w:pPr>
    <w:rPr>
      <w:rFonts w:ascii="Arial" w:hAnsi="Arial" w:cs="Arial"/>
      <w:b/>
      <w:b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9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69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4A37B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69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A37B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7AE"/>
    <w:rPr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4A37BC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937"/>
    <w:rPr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4A37BC"/>
    <w:pPr>
      <w:ind w:left="2160"/>
    </w:pPr>
    <w:rPr>
      <w:i/>
      <w:iCs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46937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A37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937"/>
    <w:rPr>
      <w:sz w:val="0"/>
      <w:szCs w:val="0"/>
    </w:rPr>
  </w:style>
  <w:style w:type="table" w:customStyle="1" w:styleId="Standaardtabel1">
    <w:name w:val="Standaardtabel1"/>
    <w:uiPriority w:val="99"/>
    <w:semiHidden/>
    <w:rsid w:val="004A37B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uiPriority w:val="99"/>
    <w:rsid w:val="004A3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8347AE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46F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ngerentherapielei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e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</TotalTime>
  <Pages>1</Pages>
  <Words>145</Words>
  <Characters>800</Characters>
  <Application>Microsoft Office Word</Application>
  <DocSecurity>8</DocSecurity>
  <Lines>6</Lines>
  <Paragraphs>1</Paragraphs>
  <ScaleCrop>false</ScaleCrop>
  <Company>Microsoft Corporation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(faal)angstreductietraining</dc:title>
  <dc:creator>Laure Klerks</dc:creator>
  <cp:lastModifiedBy>laureklerks@hotmail.com</cp:lastModifiedBy>
  <cp:revision>2</cp:revision>
  <cp:lastPrinted>2002-04-02T08:58:00Z</cp:lastPrinted>
  <dcterms:created xsi:type="dcterms:W3CDTF">2015-03-09T12:41:00Z</dcterms:created>
  <dcterms:modified xsi:type="dcterms:W3CDTF">2015-03-09T12:41:00Z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